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B7" w:rsidRPr="00300386" w:rsidRDefault="00300386" w:rsidP="00ED33B7">
      <w:pPr>
        <w:jc w:val="center"/>
        <w:rPr>
          <w:b/>
          <w:sz w:val="32"/>
          <w:szCs w:val="32"/>
        </w:rPr>
      </w:pPr>
      <w:r w:rsidRPr="00300386">
        <w:rPr>
          <w:b/>
          <w:sz w:val="32"/>
          <w:szCs w:val="32"/>
        </w:rPr>
        <w:t>Basic Music Theory</w:t>
      </w:r>
    </w:p>
    <w:p w:rsidR="00300386" w:rsidRPr="00300386" w:rsidRDefault="00300386" w:rsidP="00ED33B7">
      <w:pPr>
        <w:jc w:val="center"/>
        <w:rPr>
          <w:b/>
          <w:sz w:val="32"/>
          <w:szCs w:val="32"/>
        </w:rPr>
      </w:pPr>
      <w:r w:rsidRPr="00300386">
        <w:rPr>
          <w:b/>
          <w:sz w:val="32"/>
          <w:szCs w:val="32"/>
        </w:rPr>
        <w:t>For Barbershop Harmony Singers</w:t>
      </w:r>
    </w:p>
    <w:p w:rsidR="00300386" w:rsidRPr="00300386" w:rsidRDefault="00300386" w:rsidP="00ED33B7">
      <w:pPr>
        <w:jc w:val="center"/>
        <w:rPr>
          <w:sz w:val="28"/>
          <w:szCs w:val="28"/>
        </w:rPr>
      </w:pPr>
      <w:r w:rsidRPr="00300386">
        <w:rPr>
          <w:sz w:val="28"/>
          <w:szCs w:val="28"/>
        </w:rPr>
        <w:t>Paul Olguin, Instructor</w:t>
      </w:r>
    </w:p>
    <w:p w:rsidR="00300386" w:rsidRDefault="00300386" w:rsidP="00ED33B7">
      <w:pPr>
        <w:jc w:val="center"/>
      </w:pPr>
    </w:p>
    <w:p w:rsidR="00894B77" w:rsidRDefault="000F633A">
      <w:r w:rsidRPr="00300386">
        <w:rPr>
          <w:b/>
        </w:rPr>
        <w:t>Objective</w:t>
      </w:r>
      <w:r>
        <w:t xml:space="preserve">: To inspire you to undertake the task of beginning to learn the language of music. </w:t>
      </w:r>
    </w:p>
    <w:p w:rsidR="00894B77" w:rsidRDefault="00894B77"/>
    <w:p w:rsidR="000F3EE8" w:rsidRDefault="00894B77">
      <w:r>
        <w:t>Most</w:t>
      </w:r>
      <w:r w:rsidR="000F633A">
        <w:t xml:space="preserve"> of us</w:t>
      </w:r>
      <w:r>
        <w:t xml:space="preserve"> actually</w:t>
      </w:r>
      <w:r w:rsidR="000F633A">
        <w:t xml:space="preserve"> understand </w:t>
      </w:r>
      <w:r>
        <w:t xml:space="preserve">the language of </w:t>
      </w:r>
      <w:r w:rsidR="000F633A">
        <w:t xml:space="preserve">music very well. </w:t>
      </w:r>
      <w:r w:rsidR="00300386">
        <w:t>We intuitively know the difference between bad music, good music and great</w:t>
      </w:r>
      <w:r w:rsidR="000F633A">
        <w:t xml:space="preserve"> music. But if you are in this class, you are most likely </w:t>
      </w:r>
      <w:r w:rsidR="00300386">
        <w:t xml:space="preserve">not </w:t>
      </w:r>
      <w:r w:rsidR="000F633A">
        <w:t>musically illiterate, which simply means that you cannot read or write the language of music.</w:t>
      </w:r>
      <w:r>
        <w:t xml:space="preserve"> </w:t>
      </w:r>
    </w:p>
    <w:p w:rsidR="000F3EE8" w:rsidRDefault="000F3EE8"/>
    <w:p w:rsidR="000F3EE8" w:rsidRDefault="00894B77">
      <w:r>
        <w:t>When learning a new language, one usually begins with t</w:t>
      </w:r>
      <w:r w:rsidR="000F3EE8">
        <w:t>he alphabet</w:t>
      </w:r>
      <w:r>
        <w:t xml:space="preserve">. </w:t>
      </w:r>
      <w:r w:rsidR="00300386">
        <w:t xml:space="preserve">This class will deal mostly with learning about the alphabet of the language of music. </w:t>
      </w:r>
      <w:r>
        <w:t xml:space="preserve">These are the symbols that allow us to represent </w:t>
      </w:r>
      <w:r w:rsidR="00300386">
        <w:t>notes, melodies, songs, arrangements and entire symphonic works.</w:t>
      </w:r>
    </w:p>
    <w:p w:rsidR="000F3EE8" w:rsidRDefault="000F3EE8"/>
    <w:p w:rsidR="000F3EE8" w:rsidRPr="00D22F51" w:rsidRDefault="000F3EE8" w:rsidP="000F3EE8">
      <w:pPr>
        <w:rPr>
          <w:b/>
        </w:rPr>
      </w:pPr>
      <w:r w:rsidRPr="00D22F51">
        <w:rPr>
          <w:b/>
        </w:rPr>
        <w:t>Staff</w:t>
      </w:r>
    </w:p>
    <w:p w:rsidR="000F3EE8" w:rsidRDefault="00894B77" w:rsidP="000F3EE8">
      <w:r>
        <w:t>Our point of reference; a place to orient our symbols.</w:t>
      </w:r>
    </w:p>
    <w:p w:rsidR="000F3EE8" w:rsidRDefault="000F3EE8" w:rsidP="000F3EE8">
      <w:pPr>
        <w:pStyle w:val="ListParagraph"/>
        <w:numPr>
          <w:ilvl w:val="0"/>
          <w:numId w:val="2"/>
        </w:numPr>
      </w:pPr>
      <w:r>
        <w:t>Five lines also result in four spaces</w:t>
      </w:r>
    </w:p>
    <w:p w:rsidR="000F3EE8" w:rsidRDefault="000F3EE8" w:rsidP="000F3EE8">
      <w:pPr>
        <w:pStyle w:val="ListParagraph"/>
        <w:numPr>
          <w:ilvl w:val="0"/>
          <w:numId w:val="2"/>
        </w:numPr>
      </w:pPr>
      <w:r>
        <w:t>Ledger lines above and below</w:t>
      </w:r>
    </w:p>
    <w:p w:rsidR="000F3EE8" w:rsidRDefault="000F3EE8" w:rsidP="000F3EE8">
      <w:pPr>
        <w:pStyle w:val="ListParagraph"/>
        <w:numPr>
          <w:ilvl w:val="0"/>
          <w:numId w:val="2"/>
        </w:numPr>
      </w:pPr>
      <w:r>
        <w:t>Barbershop grand staves for men and women</w:t>
      </w:r>
    </w:p>
    <w:p w:rsidR="000F3EE8" w:rsidRDefault="000F3EE8" w:rsidP="000F3EE8"/>
    <w:p w:rsidR="000F3EE8" w:rsidRPr="00D22F51" w:rsidRDefault="000F3EE8" w:rsidP="000F3EE8">
      <w:pPr>
        <w:rPr>
          <w:b/>
        </w:rPr>
      </w:pPr>
      <w:r w:rsidRPr="00D22F51">
        <w:rPr>
          <w:b/>
        </w:rPr>
        <w:t>Clefs</w:t>
      </w:r>
    </w:p>
    <w:p w:rsidR="000F3EE8" w:rsidRDefault="000F3EE8" w:rsidP="000F3EE8">
      <w:r>
        <w:t>Tell us which pitch corresponds with each line and space</w:t>
      </w:r>
    </w:p>
    <w:p w:rsidR="000F3EE8" w:rsidRDefault="000F3EE8" w:rsidP="000F3EE8">
      <w:pPr>
        <w:pStyle w:val="ListParagraph"/>
        <w:numPr>
          <w:ilvl w:val="0"/>
          <w:numId w:val="3"/>
        </w:numPr>
      </w:pPr>
      <w:r>
        <w:t>Treble</w:t>
      </w:r>
    </w:p>
    <w:p w:rsidR="000F3EE8" w:rsidRDefault="000F3EE8" w:rsidP="000F3EE8">
      <w:pPr>
        <w:pStyle w:val="ListParagraph"/>
        <w:numPr>
          <w:ilvl w:val="0"/>
          <w:numId w:val="3"/>
        </w:numPr>
      </w:pPr>
      <w:r>
        <w:t>Bass</w:t>
      </w:r>
    </w:p>
    <w:p w:rsidR="000F3EE8" w:rsidRDefault="000F3EE8" w:rsidP="000F3EE8">
      <w:pPr>
        <w:pStyle w:val="ListParagraph"/>
        <w:numPr>
          <w:ilvl w:val="0"/>
          <w:numId w:val="3"/>
        </w:numPr>
      </w:pPr>
      <w:r>
        <w:t xml:space="preserve">Modified </w:t>
      </w:r>
      <w:r w:rsidR="00894B77">
        <w:t xml:space="preserve">Barbershop </w:t>
      </w:r>
      <w:r>
        <w:t>Clefs</w:t>
      </w:r>
    </w:p>
    <w:p w:rsidR="00D22F51" w:rsidRDefault="00D22F51" w:rsidP="00D22F51"/>
    <w:p w:rsidR="00D22F51" w:rsidRPr="00D22F51" w:rsidRDefault="00D22F51" w:rsidP="00D22F51">
      <w:pPr>
        <w:rPr>
          <w:b/>
        </w:rPr>
      </w:pPr>
      <w:r w:rsidRPr="00D22F51">
        <w:rPr>
          <w:b/>
        </w:rPr>
        <w:t>Pitches</w:t>
      </w:r>
    </w:p>
    <w:p w:rsidR="00D22F51" w:rsidRDefault="00D22F51" w:rsidP="00D22F51">
      <w:pPr>
        <w:pStyle w:val="ListParagraph"/>
        <w:numPr>
          <w:ilvl w:val="0"/>
          <w:numId w:val="12"/>
        </w:numPr>
      </w:pPr>
      <w:r>
        <w:t xml:space="preserve">Each line or space on the staff corresponds to a pitch which corresponds to a key on the keyboard. </w:t>
      </w:r>
    </w:p>
    <w:p w:rsidR="00D22F51" w:rsidRDefault="00D22F51" w:rsidP="00D22F51">
      <w:pPr>
        <w:pStyle w:val="ListParagraph"/>
        <w:numPr>
          <w:ilvl w:val="0"/>
          <w:numId w:val="12"/>
        </w:numPr>
      </w:pPr>
      <w:r>
        <w:t>Treble clef note names and keyboard location</w:t>
      </w:r>
    </w:p>
    <w:p w:rsidR="00D22F51" w:rsidRDefault="00D22F51" w:rsidP="00D22F51">
      <w:pPr>
        <w:pStyle w:val="ListParagraph"/>
        <w:numPr>
          <w:ilvl w:val="0"/>
          <w:numId w:val="12"/>
        </w:numPr>
      </w:pPr>
      <w:r>
        <w:t>Bass clef notes and keyboard location</w:t>
      </w:r>
    </w:p>
    <w:p w:rsidR="00D22F51" w:rsidRDefault="00D22F51" w:rsidP="00D22F51">
      <w:pPr>
        <w:pStyle w:val="ListParagraph"/>
        <w:numPr>
          <w:ilvl w:val="0"/>
          <w:numId w:val="12"/>
        </w:numPr>
      </w:pPr>
      <w:r>
        <w:t>Accidentals raise or lower the pitch: sharps, flats, naturals, double flats, double sharps</w:t>
      </w:r>
    </w:p>
    <w:p w:rsidR="000F3EE8" w:rsidRDefault="000F3EE8" w:rsidP="000F3EE8"/>
    <w:p w:rsidR="000F3EE8" w:rsidRPr="00D22F51" w:rsidRDefault="000F3EE8" w:rsidP="000F3EE8">
      <w:pPr>
        <w:rPr>
          <w:b/>
        </w:rPr>
      </w:pPr>
      <w:r w:rsidRPr="00D22F51">
        <w:rPr>
          <w:b/>
        </w:rPr>
        <w:t>Meter</w:t>
      </w:r>
    </w:p>
    <w:p w:rsidR="000F3EE8" w:rsidRDefault="000F3EE8" w:rsidP="000F3EE8">
      <w:r>
        <w:t>Tell</w:t>
      </w:r>
      <w:r w:rsidR="00ED094C">
        <w:t>s us how many beats per measure</w:t>
      </w:r>
      <w:r>
        <w:t xml:space="preserve"> </w:t>
      </w:r>
      <w:r w:rsidR="00ED094C">
        <w:t>(</w:t>
      </w:r>
      <w:r>
        <w:t>or more importantly, what kind of dance we’ll be doing</w:t>
      </w:r>
      <w:r w:rsidR="00ED094C">
        <w:t>!)</w:t>
      </w:r>
    </w:p>
    <w:p w:rsidR="00894B77" w:rsidRDefault="00894B77" w:rsidP="00894B77">
      <w:pPr>
        <w:pStyle w:val="ListParagraph"/>
        <w:numPr>
          <w:ilvl w:val="0"/>
          <w:numId w:val="10"/>
        </w:numPr>
      </w:pPr>
      <w:r>
        <w:t>Common time</w:t>
      </w:r>
      <w:r w:rsidR="00ED094C">
        <w:t xml:space="preserve"> (4/4)</w:t>
      </w:r>
    </w:p>
    <w:p w:rsidR="000F3EE8" w:rsidRDefault="000F3EE8" w:rsidP="000F3EE8">
      <w:pPr>
        <w:pStyle w:val="ListParagraph"/>
        <w:numPr>
          <w:ilvl w:val="0"/>
          <w:numId w:val="4"/>
        </w:numPr>
      </w:pPr>
      <w:r>
        <w:t>What</w:t>
      </w:r>
      <w:r w:rsidR="008D5465">
        <w:t xml:space="preserve"> do</w:t>
      </w:r>
      <w:r>
        <w:t xml:space="preserve"> the top and bottom numbers mean</w:t>
      </w:r>
      <w:r w:rsidR="008D5465">
        <w:t>?</w:t>
      </w:r>
      <w:r w:rsidR="00ED094C">
        <w:t xml:space="preserve"> How many beats per measure. What note receives one </w:t>
      </w:r>
      <w:proofErr w:type="gramStart"/>
      <w:r w:rsidR="00ED094C">
        <w:t>beat.</w:t>
      </w:r>
      <w:proofErr w:type="gramEnd"/>
    </w:p>
    <w:p w:rsidR="000F3EE8" w:rsidRDefault="008D5465" w:rsidP="000F3EE8">
      <w:pPr>
        <w:pStyle w:val="ListParagraph"/>
        <w:numPr>
          <w:ilvl w:val="0"/>
          <w:numId w:val="4"/>
        </w:numPr>
      </w:pPr>
      <w:r>
        <w:t xml:space="preserve">What are some of the </w:t>
      </w:r>
      <w:r w:rsidR="00894B77">
        <w:t xml:space="preserve">other </w:t>
      </w:r>
      <w:r>
        <w:t>meters that we use in barbershop?</w:t>
      </w:r>
      <w:r w:rsidR="00ED094C">
        <w:t xml:space="preserve"> 3/4, 6/8, 12/8, 9/8, 2/2, 2/4</w:t>
      </w:r>
      <w:bookmarkStart w:id="0" w:name="_GoBack"/>
      <w:bookmarkEnd w:id="0"/>
    </w:p>
    <w:p w:rsidR="008D5465" w:rsidRDefault="008D5465" w:rsidP="008D5465"/>
    <w:p w:rsidR="008D5465" w:rsidRPr="00D22F51" w:rsidRDefault="00ED33B7" w:rsidP="008D5465">
      <w:pPr>
        <w:rPr>
          <w:b/>
        </w:rPr>
      </w:pPr>
      <w:r w:rsidRPr="00D22F51">
        <w:rPr>
          <w:b/>
        </w:rPr>
        <w:t>Mode</w:t>
      </w:r>
      <w:r w:rsidR="00D22F51">
        <w:rPr>
          <w:b/>
        </w:rPr>
        <w:t>s</w:t>
      </w:r>
    </w:p>
    <w:p w:rsidR="008D5465" w:rsidRDefault="008D5465" w:rsidP="008D5465">
      <w:pPr>
        <w:pStyle w:val="ListParagraph"/>
        <w:numPr>
          <w:ilvl w:val="0"/>
          <w:numId w:val="5"/>
        </w:numPr>
      </w:pPr>
      <w:r>
        <w:t>Major – what we use almost exclusively in barbershop</w:t>
      </w:r>
    </w:p>
    <w:p w:rsidR="008D5465" w:rsidRDefault="008D5465" w:rsidP="00894B77">
      <w:pPr>
        <w:pStyle w:val="ListParagraph"/>
        <w:numPr>
          <w:ilvl w:val="0"/>
          <w:numId w:val="5"/>
        </w:numPr>
      </w:pPr>
      <w:r>
        <w:t>Minor – used on occasion</w:t>
      </w:r>
    </w:p>
    <w:p w:rsidR="00ED33B7" w:rsidRDefault="00ED33B7" w:rsidP="00ED33B7"/>
    <w:p w:rsidR="00300386" w:rsidRDefault="00300386" w:rsidP="00ED33B7">
      <w:pPr>
        <w:rPr>
          <w:b/>
        </w:rPr>
      </w:pPr>
    </w:p>
    <w:p w:rsidR="00300386" w:rsidRDefault="00300386" w:rsidP="00ED33B7">
      <w:pPr>
        <w:rPr>
          <w:b/>
        </w:rPr>
      </w:pPr>
    </w:p>
    <w:p w:rsidR="00300386" w:rsidRDefault="00300386" w:rsidP="00ED33B7">
      <w:pPr>
        <w:rPr>
          <w:b/>
        </w:rPr>
      </w:pPr>
    </w:p>
    <w:p w:rsidR="00ED33B7" w:rsidRPr="00D22F51" w:rsidRDefault="00ED33B7" w:rsidP="00ED33B7">
      <w:pPr>
        <w:rPr>
          <w:b/>
        </w:rPr>
      </w:pPr>
      <w:r w:rsidRPr="00D22F51">
        <w:rPr>
          <w:b/>
        </w:rPr>
        <w:t>Key Signatures</w:t>
      </w:r>
    </w:p>
    <w:p w:rsidR="00ED33B7" w:rsidRDefault="00ED33B7" w:rsidP="00ED33B7">
      <w:pPr>
        <w:pStyle w:val="ListParagraph"/>
        <w:numPr>
          <w:ilvl w:val="0"/>
          <w:numId w:val="11"/>
        </w:numPr>
      </w:pPr>
      <w:r>
        <w:t>Why do we have different keys?</w:t>
      </w:r>
    </w:p>
    <w:p w:rsidR="00ED33B7" w:rsidRDefault="00ED33B7" w:rsidP="00ED33B7">
      <w:pPr>
        <w:pStyle w:val="ListParagraph"/>
        <w:numPr>
          <w:ilvl w:val="0"/>
          <w:numId w:val="11"/>
        </w:numPr>
      </w:pPr>
      <w:r>
        <w:t>Flat keys</w:t>
      </w:r>
    </w:p>
    <w:p w:rsidR="00ED33B7" w:rsidRDefault="00ED33B7" w:rsidP="00ED33B7">
      <w:pPr>
        <w:pStyle w:val="ListParagraph"/>
        <w:numPr>
          <w:ilvl w:val="0"/>
          <w:numId w:val="11"/>
        </w:numPr>
      </w:pPr>
      <w:r>
        <w:t>Sharp keys</w:t>
      </w:r>
    </w:p>
    <w:p w:rsidR="00ED33B7" w:rsidRDefault="00ED33B7" w:rsidP="00ED33B7">
      <w:pPr>
        <w:pStyle w:val="ListParagraph"/>
        <w:numPr>
          <w:ilvl w:val="0"/>
          <w:numId w:val="11"/>
        </w:numPr>
      </w:pPr>
      <w:r>
        <w:t>Relative major and minor</w:t>
      </w:r>
      <w:r w:rsidR="00300386">
        <w:t xml:space="preserve"> keys</w:t>
      </w:r>
    </w:p>
    <w:p w:rsidR="008D5465" w:rsidRDefault="008D5465" w:rsidP="008D5465"/>
    <w:p w:rsidR="008D5465" w:rsidRPr="00D22F51" w:rsidRDefault="008D5465" w:rsidP="008D5465">
      <w:pPr>
        <w:rPr>
          <w:b/>
        </w:rPr>
      </w:pPr>
      <w:r w:rsidRPr="00D22F51">
        <w:rPr>
          <w:b/>
        </w:rPr>
        <w:t>Rhythm</w:t>
      </w:r>
    </w:p>
    <w:p w:rsidR="008D5465" w:rsidRDefault="008D5465" w:rsidP="008D5465">
      <w:r>
        <w:t>Tells us the duration of each note</w:t>
      </w:r>
    </w:p>
    <w:p w:rsidR="008D5465" w:rsidRDefault="008D5465" w:rsidP="008D5465">
      <w:pPr>
        <w:pStyle w:val="ListParagraph"/>
        <w:numPr>
          <w:ilvl w:val="0"/>
          <w:numId w:val="6"/>
        </w:numPr>
      </w:pPr>
      <w:r>
        <w:t>Simple rhythms</w:t>
      </w:r>
      <w:r w:rsidR="00894B77">
        <w:t xml:space="preserve">: whole note and its simple subdivision </w:t>
      </w:r>
    </w:p>
    <w:p w:rsidR="008D5465" w:rsidRDefault="00ED33B7" w:rsidP="00ED33B7">
      <w:pPr>
        <w:pStyle w:val="ListParagraph"/>
        <w:numPr>
          <w:ilvl w:val="0"/>
          <w:numId w:val="6"/>
        </w:numPr>
      </w:pPr>
      <w:r>
        <w:t>Rests</w:t>
      </w:r>
    </w:p>
    <w:p w:rsidR="00ED33B7" w:rsidRDefault="00ED33B7" w:rsidP="00ED33B7">
      <w:pPr>
        <w:pStyle w:val="ListParagraph"/>
        <w:numPr>
          <w:ilvl w:val="0"/>
          <w:numId w:val="6"/>
        </w:numPr>
      </w:pPr>
      <w:r>
        <w:t>Dots and ties</w:t>
      </w:r>
    </w:p>
    <w:p w:rsidR="008D5465" w:rsidRDefault="008D5465" w:rsidP="008D5465"/>
    <w:p w:rsidR="008D5465" w:rsidRPr="00D22F51" w:rsidRDefault="00300386" w:rsidP="008D5465">
      <w:pPr>
        <w:rPr>
          <w:b/>
        </w:rPr>
      </w:pPr>
      <w:r>
        <w:rPr>
          <w:b/>
        </w:rPr>
        <w:t>With Knowledge comes P</w:t>
      </w:r>
      <w:r w:rsidR="00ED33B7" w:rsidRPr="00D22F51">
        <w:rPr>
          <w:b/>
        </w:rPr>
        <w:t>ower</w:t>
      </w:r>
      <w:r>
        <w:rPr>
          <w:b/>
        </w:rPr>
        <w:t>!</w:t>
      </w:r>
    </w:p>
    <w:p w:rsidR="008D5465" w:rsidRDefault="008D5465" w:rsidP="008D5465">
      <w:pPr>
        <w:pStyle w:val="ListParagraph"/>
        <w:numPr>
          <w:ilvl w:val="0"/>
          <w:numId w:val="7"/>
        </w:numPr>
      </w:pPr>
      <w:r>
        <w:t>Ability to know what key a song is in and w</w:t>
      </w:r>
      <w:r w:rsidR="00ED33B7">
        <w:t>hat pitch to blow</w:t>
      </w:r>
    </w:p>
    <w:p w:rsidR="008D5465" w:rsidRDefault="008D5465" w:rsidP="008D5465">
      <w:pPr>
        <w:pStyle w:val="ListParagraph"/>
        <w:numPr>
          <w:ilvl w:val="0"/>
          <w:numId w:val="7"/>
        </w:numPr>
      </w:pPr>
      <w:r>
        <w:t>Ability to play a line on the keyboard for learning</w:t>
      </w:r>
      <w:r w:rsidR="00ED33B7">
        <w:t xml:space="preserve"> and teaching</w:t>
      </w:r>
      <w:r>
        <w:t xml:space="preserve"> purposes</w:t>
      </w:r>
    </w:p>
    <w:p w:rsidR="00D22F51" w:rsidRDefault="00D22F51" w:rsidP="008D5465">
      <w:pPr>
        <w:pStyle w:val="ListParagraph"/>
        <w:numPr>
          <w:ilvl w:val="0"/>
          <w:numId w:val="7"/>
        </w:numPr>
      </w:pPr>
      <w:r>
        <w:t>Let’s put our new knowledge and power to use on a tag!</w:t>
      </w:r>
    </w:p>
    <w:p w:rsidR="00ED33B7" w:rsidRDefault="00ED33B7" w:rsidP="00ED33B7">
      <w:pPr>
        <w:pStyle w:val="ListParagraph"/>
      </w:pPr>
    </w:p>
    <w:p w:rsidR="008D5465" w:rsidRPr="00D22F51" w:rsidRDefault="009649BC" w:rsidP="008D5465">
      <w:pPr>
        <w:rPr>
          <w:b/>
        </w:rPr>
      </w:pPr>
      <w:r w:rsidRPr="00D22F51">
        <w:rPr>
          <w:b/>
        </w:rPr>
        <w:t>A long journey that you will never complete</w:t>
      </w:r>
    </w:p>
    <w:p w:rsidR="009649BC" w:rsidRDefault="009649BC" w:rsidP="009649BC">
      <w:pPr>
        <w:pStyle w:val="ListParagraph"/>
        <w:numPr>
          <w:ilvl w:val="0"/>
          <w:numId w:val="8"/>
        </w:numPr>
      </w:pPr>
      <w:r>
        <w:t>Build a strong foundation in your basic understanding of the</w:t>
      </w:r>
      <w:r w:rsidR="00ED33B7">
        <w:t xml:space="preserve"> alphabet of</w:t>
      </w:r>
      <w:r>
        <w:t xml:space="preserve"> language of music</w:t>
      </w:r>
    </w:p>
    <w:p w:rsidR="009649BC" w:rsidRDefault="009649BC" w:rsidP="009649BC">
      <w:pPr>
        <w:pStyle w:val="ListParagraph"/>
        <w:numPr>
          <w:ilvl w:val="0"/>
          <w:numId w:val="8"/>
        </w:numPr>
      </w:pPr>
      <w:r>
        <w:t xml:space="preserve">Create a plan for growth: Do something every day to improve your level </w:t>
      </w:r>
      <w:r w:rsidR="00300386">
        <w:t xml:space="preserve">of </w:t>
      </w:r>
      <w:r>
        <w:t>musicianship</w:t>
      </w:r>
    </w:p>
    <w:p w:rsidR="009649BC" w:rsidRDefault="009649BC" w:rsidP="009649BC">
      <w:pPr>
        <w:pStyle w:val="ListParagraph"/>
        <w:numPr>
          <w:ilvl w:val="0"/>
          <w:numId w:val="8"/>
        </w:numPr>
      </w:pPr>
      <w:r>
        <w:t>Practice and drill</w:t>
      </w:r>
      <w:r w:rsidR="00ED33B7">
        <w:t>: flash cards, internet exercises</w:t>
      </w:r>
    </w:p>
    <w:p w:rsidR="009649BC" w:rsidRDefault="009649BC" w:rsidP="009649BC">
      <w:pPr>
        <w:pStyle w:val="ListParagraph"/>
        <w:numPr>
          <w:ilvl w:val="0"/>
          <w:numId w:val="8"/>
        </w:numPr>
      </w:pPr>
      <w:r>
        <w:t>Put your new skills to use: Like any language, if you don’t use it, you will lose it!</w:t>
      </w:r>
    </w:p>
    <w:p w:rsidR="00ED33B7" w:rsidRDefault="00ED33B7" w:rsidP="009649BC">
      <w:pPr>
        <w:pStyle w:val="ListParagraph"/>
        <w:numPr>
          <w:ilvl w:val="0"/>
          <w:numId w:val="8"/>
        </w:numPr>
      </w:pPr>
      <w:r>
        <w:t>Be patient. It can take some time to see how your work is going to pay off, but it will! Stick with it!</w:t>
      </w:r>
    </w:p>
    <w:p w:rsidR="009649BC" w:rsidRDefault="009649BC" w:rsidP="009649BC"/>
    <w:p w:rsidR="009649BC" w:rsidRDefault="009649BC" w:rsidP="009649BC">
      <w:r>
        <w:t>Resources</w:t>
      </w:r>
    </w:p>
    <w:p w:rsidR="009649BC" w:rsidRDefault="00ED094C" w:rsidP="009649BC">
      <w:pPr>
        <w:pStyle w:val="ListParagraph"/>
        <w:numPr>
          <w:ilvl w:val="0"/>
          <w:numId w:val="9"/>
        </w:numPr>
      </w:pPr>
      <w:hyperlink r:id="rId6" w:history="1">
        <w:r w:rsidR="000F633A" w:rsidRPr="00F50246">
          <w:rPr>
            <w:rStyle w:val="Hyperlink"/>
          </w:rPr>
          <w:t>www.musictheory.net</w:t>
        </w:r>
      </w:hyperlink>
    </w:p>
    <w:p w:rsidR="000F633A" w:rsidRDefault="00ED094C" w:rsidP="000F633A">
      <w:pPr>
        <w:pStyle w:val="ListParagraph"/>
        <w:numPr>
          <w:ilvl w:val="0"/>
          <w:numId w:val="9"/>
        </w:numPr>
      </w:pPr>
      <w:hyperlink r:id="rId7" w:history="1">
        <w:r w:rsidR="000F633A" w:rsidRPr="00F50246">
          <w:rPr>
            <w:rStyle w:val="Hyperlink"/>
          </w:rPr>
          <w:t>http://barbershop.org/music-theory-1.html</w:t>
        </w:r>
      </w:hyperlink>
    </w:p>
    <w:p w:rsidR="000F633A" w:rsidRDefault="000F633A" w:rsidP="000F633A">
      <w:pPr>
        <w:pStyle w:val="ListParagraph"/>
        <w:numPr>
          <w:ilvl w:val="0"/>
          <w:numId w:val="9"/>
        </w:numPr>
      </w:pPr>
      <w:r>
        <w:t>Many other FREE internet resources</w:t>
      </w:r>
    </w:p>
    <w:p w:rsidR="007A1A8E" w:rsidRDefault="007A1A8E"/>
    <w:p w:rsidR="007A1A8E" w:rsidRDefault="007A1A8E"/>
    <w:sectPr w:rsidR="007A1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D2A67"/>
    <w:multiLevelType w:val="hybridMultilevel"/>
    <w:tmpl w:val="B4D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3DE8"/>
    <w:multiLevelType w:val="hybridMultilevel"/>
    <w:tmpl w:val="7C2C0D3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CEA1459"/>
    <w:multiLevelType w:val="hybridMultilevel"/>
    <w:tmpl w:val="C04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363C"/>
    <w:multiLevelType w:val="hybridMultilevel"/>
    <w:tmpl w:val="C416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B594D"/>
    <w:multiLevelType w:val="hybridMultilevel"/>
    <w:tmpl w:val="624C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210F4"/>
    <w:multiLevelType w:val="hybridMultilevel"/>
    <w:tmpl w:val="2F08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50A97"/>
    <w:multiLevelType w:val="hybridMultilevel"/>
    <w:tmpl w:val="02A4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B3D32"/>
    <w:multiLevelType w:val="hybridMultilevel"/>
    <w:tmpl w:val="AD3A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C5760"/>
    <w:multiLevelType w:val="hybridMultilevel"/>
    <w:tmpl w:val="9764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E2A1A"/>
    <w:multiLevelType w:val="hybridMultilevel"/>
    <w:tmpl w:val="A314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32F0E"/>
    <w:multiLevelType w:val="hybridMultilevel"/>
    <w:tmpl w:val="BB5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B5F0E"/>
    <w:multiLevelType w:val="hybridMultilevel"/>
    <w:tmpl w:val="CD22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8E"/>
    <w:rsid w:val="000F3EE8"/>
    <w:rsid w:val="000F633A"/>
    <w:rsid w:val="00300386"/>
    <w:rsid w:val="00401948"/>
    <w:rsid w:val="007A1A8E"/>
    <w:rsid w:val="00894B77"/>
    <w:rsid w:val="008D5465"/>
    <w:rsid w:val="009649BC"/>
    <w:rsid w:val="00D22F51"/>
    <w:rsid w:val="00ED094C"/>
    <w:rsid w:val="00E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9ACB8-230B-45F3-87AD-4ED526C2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rbershop.org/music-theory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ictheory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Olguin</dc:creator>
  <cp:keywords/>
  <dc:description/>
  <cp:lastModifiedBy>Paul Olguin</cp:lastModifiedBy>
  <cp:revision>4</cp:revision>
  <dcterms:created xsi:type="dcterms:W3CDTF">2014-09-07T18:22:00Z</dcterms:created>
  <dcterms:modified xsi:type="dcterms:W3CDTF">2014-09-09T16:31:00Z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